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2277" w14:textId="77777777" w:rsidR="00B81985" w:rsidRDefault="008C5E67" w:rsidP="00755096">
      <w:pPr>
        <w:pStyle w:val="MeetingDetails"/>
      </w:pPr>
      <w:r>
        <w:t xml:space="preserve">MIC Special Session:  </w:t>
      </w:r>
      <w:r w:rsidR="006F6757" w:rsidRPr="006F6757">
        <w:t>Behind the Meter Generation Business Rules on Status Changes</w:t>
      </w:r>
    </w:p>
    <w:p w14:paraId="38CA2A30" w14:textId="77777777" w:rsidR="00B62597" w:rsidRPr="00B62597" w:rsidRDefault="00B81985" w:rsidP="00755096">
      <w:pPr>
        <w:pStyle w:val="MeetingDetails"/>
      </w:pPr>
      <w:r>
        <w:t>Webex Only</w:t>
      </w:r>
    </w:p>
    <w:p w14:paraId="3EC15020" w14:textId="77777777" w:rsidR="00B62597" w:rsidRPr="00B62597" w:rsidRDefault="00CD2335" w:rsidP="00755096">
      <w:pPr>
        <w:pStyle w:val="MeetingDetails"/>
      </w:pPr>
      <w:r>
        <w:t>June</w:t>
      </w:r>
      <w:r w:rsidR="00010057">
        <w:t xml:space="preserve"> </w:t>
      </w:r>
      <w:r w:rsidR="008C5E67">
        <w:t>3</w:t>
      </w:r>
      <w:r w:rsidR="002B2F98">
        <w:t xml:space="preserve">, </w:t>
      </w:r>
      <w:r w:rsidR="0006798D">
        <w:t>2021</w:t>
      </w:r>
    </w:p>
    <w:p w14:paraId="192BA98E" w14:textId="77777777" w:rsidR="00B62597" w:rsidRPr="00B62597" w:rsidRDefault="008C5E6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14:paraId="3B145C77" w14:textId="77777777" w:rsidR="00B62597" w:rsidRPr="00B62597" w:rsidRDefault="00B62597" w:rsidP="00B62597">
      <w:pPr>
        <w:spacing w:after="0" w:line="240" w:lineRule="auto"/>
        <w:rPr>
          <w:rFonts w:ascii="Arial Narrow" w:eastAsia="Times New Roman" w:hAnsi="Arial Narrow" w:cs="Times New Roman"/>
          <w:sz w:val="24"/>
          <w:szCs w:val="20"/>
        </w:rPr>
      </w:pPr>
    </w:p>
    <w:p w14:paraId="172C1DB2"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A167D2">
        <w:t>9</w:t>
      </w:r>
      <w:r w:rsidRPr="00527104">
        <w:t>:00-</w:t>
      </w:r>
      <w:r w:rsidR="00A167D2">
        <w:t>9</w:t>
      </w:r>
      <w:r w:rsidRPr="00527104">
        <w:t>:0</w:t>
      </w:r>
      <w:r w:rsidR="00A167D2">
        <w:t>5</w:t>
      </w:r>
      <w:r w:rsidR="00B62597" w:rsidRPr="00527104">
        <w:t>)</w:t>
      </w:r>
    </w:p>
    <w:bookmarkEnd w:id="0"/>
    <w:bookmarkEnd w:id="1"/>
    <w:p w14:paraId="127BEEB0" w14:textId="77777777" w:rsidR="00340FFE" w:rsidRDefault="00340FFE" w:rsidP="00290A97">
      <w:pPr>
        <w:pStyle w:val="SecondaryHeading-Numbered"/>
        <w:numPr>
          <w:ilvl w:val="0"/>
          <w:numId w:val="0"/>
        </w:numPr>
        <w:ind w:left="360"/>
        <w:rPr>
          <w:b w:val="0"/>
        </w:rPr>
      </w:pPr>
      <w:r>
        <w:rPr>
          <w:b w:val="0"/>
        </w:rPr>
        <w:t>Nicholas Disciullo</w:t>
      </w:r>
      <w:r w:rsidR="00B35133">
        <w:rPr>
          <w:b w:val="0"/>
        </w:rPr>
        <w:t>, facilitator,</w:t>
      </w:r>
      <w:r w:rsidR="00B81985">
        <w:rPr>
          <w:b w:val="0"/>
        </w:rPr>
        <w:t xml:space="preserve"> will </w:t>
      </w:r>
      <w:r w:rsidR="00B81985" w:rsidRPr="00235A58">
        <w:rPr>
          <w:b w:val="0"/>
        </w:rPr>
        <w:t>welcome</w:t>
      </w:r>
      <w:r w:rsidR="00B81985">
        <w:rPr>
          <w:b w:val="0"/>
        </w:rPr>
        <w:t xml:space="preserve"> participants</w:t>
      </w:r>
      <w:r w:rsidR="00F31851">
        <w:rPr>
          <w:b w:val="0"/>
        </w:rPr>
        <w:t xml:space="preserve"> </w:t>
      </w:r>
      <w:r w:rsidR="00CD2335">
        <w:rPr>
          <w:b w:val="0"/>
        </w:rPr>
        <w:t xml:space="preserve">and </w:t>
      </w:r>
      <w:r w:rsidR="00F31851">
        <w:rPr>
          <w:b w:val="0"/>
        </w:rPr>
        <w:t>review the agenda</w:t>
      </w:r>
      <w:r w:rsidR="00F727D6">
        <w:rPr>
          <w:b w:val="0"/>
        </w:rPr>
        <w:t>.</w:t>
      </w:r>
    </w:p>
    <w:p w14:paraId="3780922E" w14:textId="77777777" w:rsidR="00EA358E" w:rsidRDefault="00340FFE" w:rsidP="00290A97">
      <w:pPr>
        <w:pStyle w:val="SecondaryHeading-Numbered"/>
        <w:numPr>
          <w:ilvl w:val="0"/>
          <w:numId w:val="0"/>
        </w:numPr>
        <w:ind w:left="360"/>
        <w:rPr>
          <w:b w:val="0"/>
        </w:rPr>
      </w:pPr>
      <w:r>
        <w:rPr>
          <w:b w:val="0"/>
        </w:rPr>
        <w:t>Andrea Yeaton</w:t>
      </w:r>
      <w:r w:rsidR="00B35133">
        <w:rPr>
          <w:b w:val="0"/>
        </w:rPr>
        <w:t>, secretary,</w:t>
      </w:r>
      <w:r w:rsidRPr="00235A58">
        <w:rPr>
          <w:b w:val="0"/>
        </w:rPr>
        <w:t xml:space="preserve"> </w:t>
      </w:r>
      <w:r>
        <w:rPr>
          <w:b w:val="0"/>
        </w:rPr>
        <w:t xml:space="preserve">will </w:t>
      </w:r>
      <w:r w:rsidR="00B81985">
        <w:rPr>
          <w:b w:val="0"/>
        </w:rPr>
        <w:t>review</w:t>
      </w:r>
      <w:r w:rsidR="00B81985" w:rsidRPr="00235A58">
        <w:rPr>
          <w:b w:val="0"/>
        </w:rPr>
        <w:t xml:space="preserve"> the Antitrust, Code of Conduct, Public Meetings/Media Participation Guidelines</w:t>
      </w:r>
      <w:r w:rsidR="00CD2335">
        <w:rPr>
          <w:b w:val="0"/>
        </w:rPr>
        <w:t xml:space="preserve">, and </w:t>
      </w:r>
      <w:r w:rsidR="00CD2335" w:rsidRPr="00CD2335">
        <w:rPr>
          <w:b w:val="0"/>
        </w:rPr>
        <w:t>Participant Identification in Webex</w:t>
      </w:r>
      <w:r w:rsidR="00A167D2" w:rsidRPr="00A167D2">
        <w:rPr>
          <w:b w:val="0"/>
        </w:rPr>
        <w:t>.</w:t>
      </w:r>
    </w:p>
    <w:p w14:paraId="5A74CA0C" w14:textId="41DF575B" w:rsidR="00B62597" w:rsidRDefault="00EA358E" w:rsidP="00290A97">
      <w:pPr>
        <w:pStyle w:val="SecondaryHeading-Numbered"/>
        <w:numPr>
          <w:ilvl w:val="0"/>
          <w:numId w:val="0"/>
        </w:numPr>
        <w:ind w:left="360"/>
        <w:rPr>
          <w:b w:val="0"/>
        </w:rPr>
      </w:pPr>
      <w:r w:rsidRPr="00EA358E">
        <w:rPr>
          <w:b w:val="0"/>
        </w:rPr>
        <w:t xml:space="preserve">The Special Session of the </w:t>
      </w:r>
      <w:r w:rsidR="00CD2335">
        <w:rPr>
          <w:b w:val="0"/>
        </w:rPr>
        <w:t>MIC</w:t>
      </w:r>
      <w:r w:rsidRPr="00EA358E">
        <w:rPr>
          <w:b w:val="0"/>
        </w:rPr>
        <w:t xml:space="preserve">: </w:t>
      </w:r>
      <w:r w:rsidR="00CD2335">
        <w:rPr>
          <w:b w:val="0"/>
        </w:rPr>
        <w:t>BTMG</w:t>
      </w:r>
      <w:r w:rsidRPr="00EA358E">
        <w:rPr>
          <w:b w:val="0"/>
        </w:rPr>
        <w:t xml:space="preserve"> Business Rules on Status Changes will be requested to approve the draft minutes from </w:t>
      </w:r>
      <w:r>
        <w:rPr>
          <w:b w:val="0"/>
        </w:rPr>
        <w:t xml:space="preserve">the </w:t>
      </w:r>
      <w:r w:rsidR="00CD2335">
        <w:rPr>
          <w:b w:val="0"/>
        </w:rPr>
        <w:t>April</w:t>
      </w:r>
      <w:r>
        <w:rPr>
          <w:b w:val="0"/>
        </w:rPr>
        <w:t xml:space="preserve"> 30, 2021 meeting.</w:t>
      </w:r>
      <w:r w:rsidR="00A167D2" w:rsidRPr="00A167D2">
        <w:rPr>
          <w:b w:val="0"/>
        </w:rPr>
        <w:t xml:space="preserve"> </w:t>
      </w:r>
    </w:p>
    <w:p w14:paraId="58EA83F5" w14:textId="20C795C2" w:rsidR="002258AB" w:rsidRDefault="002258AB" w:rsidP="002258AB">
      <w:pPr>
        <w:pStyle w:val="PrimaryHeading"/>
      </w:pPr>
      <w:r>
        <w:t>FERC Order 2222 relation to BTMG Business Rules (9:05-9:15</w:t>
      </w:r>
      <w:r w:rsidRPr="00DB29E9">
        <w:t>)</w:t>
      </w:r>
    </w:p>
    <w:p w14:paraId="30270325" w14:textId="448FF2A8" w:rsidR="002258AB" w:rsidRDefault="002258AB" w:rsidP="002258AB">
      <w:pPr>
        <w:pStyle w:val="SecondaryHeading-Numbered"/>
        <w:numPr>
          <w:ilvl w:val="0"/>
          <w:numId w:val="14"/>
        </w:numPr>
        <w:rPr>
          <w:b w:val="0"/>
        </w:rPr>
      </w:pPr>
      <w:r>
        <w:rPr>
          <w:b w:val="0"/>
        </w:rPr>
        <w:t xml:space="preserve">Nick Disciullo will discuss </w:t>
      </w:r>
      <w:r w:rsidR="00EF142D">
        <w:rPr>
          <w:b w:val="0"/>
        </w:rPr>
        <w:t>the relationship between</w:t>
      </w:r>
      <w:r w:rsidR="00FC43D3">
        <w:rPr>
          <w:b w:val="0"/>
        </w:rPr>
        <w:t xml:space="preserve"> Order 2222 </w:t>
      </w:r>
      <w:r w:rsidR="00EF142D">
        <w:rPr>
          <w:b w:val="0"/>
        </w:rPr>
        <w:t xml:space="preserve">and </w:t>
      </w:r>
      <w:r>
        <w:rPr>
          <w:b w:val="0"/>
        </w:rPr>
        <w:t>B</w:t>
      </w:r>
      <w:r w:rsidR="00FC43D3">
        <w:rPr>
          <w:b w:val="0"/>
        </w:rPr>
        <w:t>T</w:t>
      </w:r>
      <w:r>
        <w:rPr>
          <w:b w:val="0"/>
        </w:rPr>
        <w:t>MG Business Rules on Status Changes.</w:t>
      </w:r>
    </w:p>
    <w:p w14:paraId="31E40F7F" w14:textId="0BCA17AB" w:rsidR="00FA1671" w:rsidRDefault="00FA1671" w:rsidP="00FA1671">
      <w:pPr>
        <w:pStyle w:val="PrimaryHeading"/>
      </w:pPr>
      <w:r>
        <w:t>Section 2.5 of OATT, Attachment O, Appendix 2</w:t>
      </w:r>
      <w:r w:rsidR="00FC43D3">
        <w:t xml:space="preserve"> (9:15-9:35)</w:t>
      </w:r>
    </w:p>
    <w:p w14:paraId="2CC3C595" w14:textId="2B5138B3" w:rsidR="00FA1671" w:rsidRDefault="00FA1671" w:rsidP="002258AB">
      <w:pPr>
        <w:pStyle w:val="SecondaryHeading-Numbered"/>
        <w:numPr>
          <w:ilvl w:val="0"/>
          <w:numId w:val="14"/>
        </w:numPr>
        <w:rPr>
          <w:b w:val="0"/>
        </w:rPr>
      </w:pPr>
      <w:r>
        <w:rPr>
          <w:b w:val="0"/>
        </w:rPr>
        <w:t>Terri Esterly, PJM, will discuss PJM proposed deletion of Section 2.5 of OATT, Attachment O, Appendix 2.</w:t>
      </w:r>
    </w:p>
    <w:p w14:paraId="4D78184F" w14:textId="3E246A50" w:rsidR="001D3B68" w:rsidRPr="00DB29E9" w:rsidRDefault="005D170B" w:rsidP="007C2954">
      <w:pPr>
        <w:pStyle w:val="PrimaryHeading"/>
      </w:pPr>
      <w:r>
        <w:t>Review Updates made after April 30 MIC Special Session</w:t>
      </w:r>
      <w:r w:rsidR="00405E8B">
        <w:t xml:space="preserve"> </w:t>
      </w:r>
      <w:r w:rsidR="001D3B68">
        <w:t>(</w:t>
      </w:r>
      <w:r w:rsidR="002258AB">
        <w:t>9</w:t>
      </w:r>
      <w:r w:rsidR="001D3B68">
        <w:t>:</w:t>
      </w:r>
      <w:r w:rsidR="00FC43D3">
        <w:t>35-9</w:t>
      </w:r>
      <w:r w:rsidR="001D3B68">
        <w:t>:</w:t>
      </w:r>
      <w:r w:rsidR="00FC43D3">
        <w:t>55</w:t>
      </w:r>
      <w:r w:rsidR="001D3B68">
        <w:t>)</w:t>
      </w:r>
    </w:p>
    <w:p w14:paraId="13496266" w14:textId="7069C71B" w:rsidR="005D170B" w:rsidRPr="007A3F9C" w:rsidRDefault="005512BA" w:rsidP="00FC43D3">
      <w:pPr>
        <w:pStyle w:val="ListSubhead1"/>
        <w:numPr>
          <w:ilvl w:val="0"/>
          <w:numId w:val="14"/>
        </w:numPr>
      </w:pPr>
      <w:r w:rsidRPr="005512BA">
        <w:rPr>
          <w:b w:val="0"/>
        </w:rPr>
        <w:t xml:space="preserve">Terri Esterly, PJM, will review </w:t>
      </w:r>
      <w:r w:rsidR="00D8416F" w:rsidRPr="00D8416F">
        <w:rPr>
          <w:b w:val="0"/>
        </w:rPr>
        <w:t xml:space="preserve">updates </w:t>
      </w:r>
      <w:r w:rsidR="005D170B">
        <w:rPr>
          <w:b w:val="0"/>
        </w:rPr>
        <w:t xml:space="preserve">made to initial proposed language after the April 30 MIC Special session in the </w:t>
      </w:r>
      <w:r w:rsidR="00FC43D3" w:rsidRPr="00FC43D3">
        <w:rPr>
          <w:b w:val="0"/>
        </w:rPr>
        <w:t>“Designate Capability as Generation Capacity Resource and/or Energy Resource”</w:t>
      </w:r>
      <w:r w:rsidR="005D170B">
        <w:rPr>
          <w:b w:val="0"/>
        </w:rPr>
        <w:t xml:space="preserve"> </w:t>
      </w:r>
      <w:r w:rsidR="00FC43D3">
        <w:rPr>
          <w:b w:val="0"/>
        </w:rPr>
        <w:t>area</w:t>
      </w:r>
      <w:r w:rsidR="005D170B">
        <w:rPr>
          <w:b w:val="0"/>
        </w:rPr>
        <w:t xml:space="preserve"> of the Gap Analysis Matrix. </w:t>
      </w:r>
      <w:r w:rsidR="005D170B" w:rsidRPr="00B774EE">
        <w:t xml:space="preserve">PJM will be soliciting feedback during the meeting on the </w:t>
      </w:r>
      <w:r w:rsidR="005D170B">
        <w:t>updates.</w:t>
      </w:r>
    </w:p>
    <w:p w14:paraId="239465AC" w14:textId="7FC7B79F" w:rsidR="001D3B68" w:rsidRDefault="00F727D6" w:rsidP="007C2954">
      <w:pPr>
        <w:pStyle w:val="PrimaryHeading"/>
      </w:pPr>
      <w:r w:rsidRPr="00F727D6">
        <w:t xml:space="preserve">Review Initial </w:t>
      </w:r>
      <w:r>
        <w:t xml:space="preserve">PJM </w:t>
      </w:r>
      <w:r w:rsidRPr="00F727D6">
        <w:t>Proposed Language: Load Impacts</w:t>
      </w:r>
      <w:r w:rsidR="00290A97">
        <w:t xml:space="preserve"> </w:t>
      </w:r>
      <w:r w:rsidR="001D3B68">
        <w:t>(</w:t>
      </w:r>
      <w:r w:rsidR="00FC43D3">
        <w:t>9</w:t>
      </w:r>
      <w:r w:rsidR="001D3B68">
        <w:t>:</w:t>
      </w:r>
      <w:r w:rsidR="00FC43D3">
        <w:t>55</w:t>
      </w:r>
      <w:r w:rsidR="001D3B68">
        <w:t>-</w:t>
      </w:r>
      <w:r w:rsidR="00FA5C20">
        <w:t>10</w:t>
      </w:r>
      <w:r w:rsidR="001D3B68">
        <w:t>:</w:t>
      </w:r>
      <w:r w:rsidR="00FC43D3">
        <w:t>40</w:t>
      </w:r>
      <w:r w:rsidR="001D3B68" w:rsidRPr="00DB29E9">
        <w:t>)</w:t>
      </w:r>
    </w:p>
    <w:p w14:paraId="0F0D3C9C" w14:textId="10897924" w:rsidR="00B62597" w:rsidRPr="004D5CD2" w:rsidRDefault="003D5C9C" w:rsidP="004D5CD2">
      <w:pPr>
        <w:pStyle w:val="ListSubhead1"/>
        <w:numPr>
          <w:ilvl w:val="0"/>
          <w:numId w:val="14"/>
        </w:numPr>
      </w:pPr>
      <w:r w:rsidRPr="005512BA">
        <w:rPr>
          <w:b w:val="0"/>
        </w:rPr>
        <w:t xml:space="preserve">Terri Esterly, PJM, will review </w:t>
      </w:r>
      <w:r w:rsidR="00A13939">
        <w:rPr>
          <w:b w:val="0"/>
        </w:rPr>
        <w:t xml:space="preserve">initial </w:t>
      </w:r>
      <w:r>
        <w:rPr>
          <w:b w:val="0"/>
        </w:rPr>
        <w:t xml:space="preserve">PJM </w:t>
      </w:r>
      <w:r w:rsidRPr="005512BA">
        <w:rPr>
          <w:b w:val="0"/>
        </w:rPr>
        <w:t>proposed</w:t>
      </w:r>
      <w:r>
        <w:rPr>
          <w:b w:val="0"/>
        </w:rPr>
        <w:t xml:space="preserve"> </w:t>
      </w:r>
      <w:r w:rsidR="00A13939">
        <w:rPr>
          <w:b w:val="0"/>
        </w:rPr>
        <w:t>updates to M14D, Appendix A that address gaps identified in the</w:t>
      </w:r>
      <w:r>
        <w:rPr>
          <w:b w:val="0"/>
        </w:rPr>
        <w:t xml:space="preserve"> “Load Impacts” </w:t>
      </w:r>
      <w:r w:rsidRPr="005512BA">
        <w:rPr>
          <w:b w:val="0"/>
        </w:rPr>
        <w:t>area of the Gap Analysis Matrix</w:t>
      </w:r>
      <w:r w:rsidR="00D62AA3">
        <w:rPr>
          <w:b w:val="0"/>
        </w:rPr>
        <w:t>.</w:t>
      </w:r>
      <w:r w:rsidR="004D5CD2">
        <w:rPr>
          <w:b w:val="0"/>
        </w:rPr>
        <w:t xml:space="preserve"> </w:t>
      </w:r>
      <w:r w:rsidR="004D5CD2" w:rsidRPr="00B774EE">
        <w:t>PJM will be soliciting feedback during the meeting on the initial proposed changes</w:t>
      </w:r>
      <w:r w:rsidR="004D5CD2">
        <w:t>.</w:t>
      </w:r>
    </w:p>
    <w:p w14:paraId="09DAE296" w14:textId="7F4647B6" w:rsidR="00E1064E" w:rsidRPr="00E1064E" w:rsidRDefault="00FC43D3" w:rsidP="00E1064E">
      <w:pPr>
        <w:pStyle w:val="PrimaryHeading"/>
      </w:pPr>
      <w:r>
        <w:t>Break</w:t>
      </w:r>
      <w:r w:rsidR="00E1064E">
        <w:t xml:space="preserve"> (10:</w:t>
      </w:r>
      <w:r w:rsidR="00D62AA3">
        <w:t>4</w:t>
      </w:r>
      <w:r>
        <w:t>0</w:t>
      </w:r>
      <w:r w:rsidR="00E1064E">
        <w:t>-1</w:t>
      </w:r>
      <w:r w:rsidR="00D62AA3">
        <w:t>1:0</w:t>
      </w:r>
      <w:r w:rsidR="00E1064E">
        <w:t>0</w:t>
      </w:r>
      <w:r w:rsidR="00E1064E" w:rsidRPr="00DB29E9">
        <w:t>)</w:t>
      </w:r>
    </w:p>
    <w:p w14:paraId="2D334F46" w14:textId="77777777" w:rsidR="00E1064E" w:rsidRPr="00E1064E" w:rsidRDefault="00E1064E" w:rsidP="00E1064E">
      <w:pPr>
        <w:pStyle w:val="ListSubhead1"/>
        <w:numPr>
          <w:ilvl w:val="0"/>
          <w:numId w:val="0"/>
        </w:numPr>
        <w:spacing w:after="120"/>
      </w:pPr>
    </w:p>
    <w:p w14:paraId="24750A29" w14:textId="685657A2" w:rsidR="00D036C2" w:rsidRPr="00D036C2" w:rsidRDefault="00F727D6" w:rsidP="00D036C2">
      <w:pPr>
        <w:pStyle w:val="PrimaryHeading"/>
      </w:pPr>
      <w:r>
        <w:t xml:space="preserve">Education:  </w:t>
      </w:r>
      <w:r w:rsidR="0069527B">
        <w:t>BTMG Performance Obligation (</w:t>
      </w:r>
      <w:r w:rsidR="00FA5C20">
        <w:t>1</w:t>
      </w:r>
      <w:r w:rsidR="00D62AA3">
        <w:t>1</w:t>
      </w:r>
      <w:r w:rsidR="00D036C2">
        <w:t>:</w:t>
      </w:r>
      <w:r w:rsidR="00D62AA3">
        <w:t>0</w:t>
      </w:r>
      <w:r w:rsidR="00FA5C20">
        <w:t>0</w:t>
      </w:r>
      <w:r w:rsidR="00D036C2">
        <w:t>-11:</w:t>
      </w:r>
      <w:r w:rsidR="00D62AA3">
        <w:t>30</w:t>
      </w:r>
      <w:r w:rsidR="00D036C2" w:rsidRPr="00DB29E9">
        <w:t>)</w:t>
      </w:r>
    </w:p>
    <w:p w14:paraId="39137AEF" w14:textId="6BE68E62" w:rsidR="006D1B9B" w:rsidRPr="00FA5C20" w:rsidRDefault="00A13939" w:rsidP="002258AB">
      <w:pPr>
        <w:pStyle w:val="ListSubhead1"/>
        <w:numPr>
          <w:ilvl w:val="0"/>
          <w:numId w:val="14"/>
        </w:numPr>
      </w:pPr>
      <w:r>
        <w:rPr>
          <w:b w:val="0"/>
        </w:rPr>
        <w:t>Terri Esterly</w:t>
      </w:r>
      <w:r w:rsidR="00290A97" w:rsidRPr="00B774EE">
        <w:rPr>
          <w:b w:val="0"/>
        </w:rPr>
        <w:t>, PJM, will</w:t>
      </w:r>
      <w:r>
        <w:rPr>
          <w:b w:val="0"/>
        </w:rPr>
        <w:t xml:space="preserve"> present education on </w:t>
      </w:r>
      <w:r w:rsidR="0069527B">
        <w:rPr>
          <w:b w:val="0"/>
        </w:rPr>
        <w:t>BTMG performance obligation with emphasis on Non-Retail BTMG operational performance requirements.</w:t>
      </w:r>
      <w:r w:rsidR="00B774EE" w:rsidRPr="00B774EE">
        <w:t xml:space="preserve"> </w:t>
      </w:r>
      <w:r w:rsidR="006D495C">
        <w:t xml:space="preserve"> </w:t>
      </w:r>
    </w:p>
    <w:p w14:paraId="3B5FEF37" w14:textId="77777777" w:rsidR="00FA5C20" w:rsidRDefault="00F727D6" w:rsidP="00FA5C20">
      <w:pPr>
        <w:pStyle w:val="PrimaryHeading"/>
      </w:pPr>
      <w:r>
        <w:lastRenderedPageBreak/>
        <w:t>Working S</w:t>
      </w:r>
      <w:r w:rsidR="003D5C9C">
        <w:t>ession</w:t>
      </w:r>
      <w:r>
        <w:t>:</w:t>
      </w:r>
      <w:r w:rsidR="00FA5C20">
        <w:t xml:space="preserve"> </w:t>
      </w:r>
      <w:r>
        <w:t xml:space="preserve">Performance Obligation Impacts </w:t>
      </w:r>
      <w:r w:rsidR="00FA5C20">
        <w:t>(11:</w:t>
      </w:r>
      <w:r w:rsidR="00D62AA3">
        <w:t>30</w:t>
      </w:r>
      <w:r w:rsidR="00FA5C20">
        <w:t>-12:00</w:t>
      </w:r>
      <w:r w:rsidR="00FA5C20" w:rsidRPr="00DB29E9">
        <w:t>)</w:t>
      </w:r>
    </w:p>
    <w:p w14:paraId="6A68DE9B" w14:textId="6A7B9295" w:rsidR="00FA5C20" w:rsidRPr="007A3F9C" w:rsidRDefault="00FA5C20" w:rsidP="002258AB">
      <w:pPr>
        <w:pStyle w:val="ListSubhead1"/>
        <w:numPr>
          <w:ilvl w:val="0"/>
          <w:numId w:val="14"/>
        </w:numPr>
      </w:pPr>
      <w:r>
        <w:rPr>
          <w:b w:val="0"/>
        </w:rPr>
        <w:t xml:space="preserve">Terri Esterly, PJM, </w:t>
      </w:r>
      <w:r w:rsidR="00D62AA3" w:rsidRPr="005512BA">
        <w:rPr>
          <w:b w:val="0"/>
        </w:rPr>
        <w:t xml:space="preserve">will </w:t>
      </w:r>
      <w:r w:rsidR="004D5CD2">
        <w:rPr>
          <w:b w:val="0"/>
        </w:rPr>
        <w:t>discuss identified gaps in the “Performance Obligation Impacts” are</w:t>
      </w:r>
      <w:r w:rsidR="0090093E">
        <w:rPr>
          <w:b w:val="0"/>
        </w:rPr>
        <w:t>a</w:t>
      </w:r>
      <w:r w:rsidR="004D5CD2">
        <w:rPr>
          <w:b w:val="0"/>
        </w:rPr>
        <w:t xml:space="preserve"> of the Gap Analysis Matrix and </w:t>
      </w:r>
      <w:r w:rsidR="00D62AA3" w:rsidRPr="005512BA">
        <w:rPr>
          <w:b w:val="0"/>
        </w:rPr>
        <w:t>review</w:t>
      </w:r>
      <w:r w:rsidR="00A13939">
        <w:rPr>
          <w:b w:val="0"/>
        </w:rPr>
        <w:t xml:space="preserve"> initial</w:t>
      </w:r>
      <w:r w:rsidR="00D62AA3" w:rsidRPr="005512BA">
        <w:rPr>
          <w:b w:val="0"/>
        </w:rPr>
        <w:t xml:space="preserve"> </w:t>
      </w:r>
      <w:r w:rsidR="00D62AA3">
        <w:rPr>
          <w:b w:val="0"/>
        </w:rPr>
        <w:t xml:space="preserve">PJM </w:t>
      </w:r>
      <w:r w:rsidR="00D62AA3" w:rsidRPr="005512BA">
        <w:rPr>
          <w:b w:val="0"/>
        </w:rPr>
        <w:t>proposed</w:t>
      </w:r>
      <w:r w:rsidR="00D62AA3">
        <w:rPr>
          <w:b w:val="0"/>
        </w:rPr>
        <w:t xml:space="preserve"> language </w:t>
      </w:r>
      <w:r w:rsidR="00A13939">
        <w:rPr>
          <w:b w:val="0"/>
        </w:rPr>
        <w:t xml:space="preserve">in M14D, Appendix A that addresses </w:t>
      </w:r>
      <w:r w:rsidR="004D5CD2">
        <w:rPr>
          <w:b w:val="0"/>
        </w:rPr>
        <w:t>the</w:t>
      </w:r>
      <w:r w:rsidR="0090093E">
        <w:rPr>
          <w:b w:val="0"/>
        </w:rPr>
        <w:t xml:space="preserve"> </w:t>
      </w:r>
      <w:bookmarkStart w:id="2" w:name="_GoBack"/>
      <w:bookmarkEnd w:id="2"/>
      <w:r w:rsidR="00A13939">
        <w:rPr>
          <w:b w:val="0"/>
        </w:rPr>
        <w:t>gaps</w:t>
      </w:r>
      <w:r w:rsidR="004D5CD2">
        <w:rPr>
          <w:b w:val="0"/>
        </w:rPr>
        <w:t>.</w:t>
      </w:r>
      <w:r w:rsidR="00D62AA3">
        <w:rPr>
          <w:b w:val="0"/>
        </w:rPr>
        <w:t xml:space="preserve"> </w:t>
      </w:r>
      <w:r w:rsidR="00D62AA3" w:rsidRPr="00B774EE">
        <w:t>PJM will be soliciting feedback during the meeting on the initial proposed changes</w:t>
      </w:r>
      <w:r w:rsidR="00D62AA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BB531B" w14:paraId="6D6A8993" w14:textId="77777777" w:rsidTr="006F6757">
        <w:tc>
          <w:tcPr>
            <w:tcW w:w="9360" w:type="dxa"/>
          </w:tcPr>
          <w:p w14:paraId="5430C10A" w14:textId="77777777" w:rsidR="00BB531B" w:rsidRDefault="002B2F98" w:rsidP="00290A97">
            <w:pPr>
              <w:pStyle w:val="PrimaryHeading"/>
              <w:ind w:left="-108"/>
            </w:pPr>
            <w:r>
              <w:t xml:space="preserve">Future Agenda Items </w:t>
            </w:r>
          </w:p>
        </w:tc>
      </w:tr>
    </w:tbl>
    <w:tbl>
      <w:tblPr>
        <w:tblStyle w:val="GridTable2-Accent5"/>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D8416F" w14:paraId="3606A778" w14:textId="77777777" w:rsidTr="00D8416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left w:val="nil"/>
              <w:bottom w:val="single" w:sz="4" w:space="0" w:color="93E2FF" w:themeColor="accent3" w:themeTint="66"/>
              <w:right w:val="nil"/>
            </w:tcBorders>
            <w:hideMark/>
          </w:tcPr>
          <w:p w14:paraId="2B2CD0A7" w14:textId="77777777" w:rsidR="00D8416F" w:rsidRDefault="00D8416F">
            <w:pPr>
              <w:pStyle w:val="AttendeesList"/>
            </w:pPr>
          </w:p>
          <w:p w14:paraId="714D6112" w14:textId="77777777" w:rsidR="00D8416F" w:rsidRDefault="00D8416F">
            <w:pPr>
              <w:pStyle w:val="AttendeesList"/>
            </w:pPr>
          </w:p>
          <w:p w14:paraId="4091D78A" w14:textId="77777777" w:rsidR="00D8416F" w:rsidRDefault="00D8416F">
            <w:pPr>
              <w:pStyle w:val="AttendeesList"/>
            </w:pPr>
          </w:p>
        </w:tc>
      </w:tr>
    </w:tbl>
    <w:p w14:paraId="3853745F" w14:textId="77777777" w:rsidR="00432C6D" w:rsidRDefault="00D8416F">
      <w:r>
        <w:t xml:space="preserve"> </w:t>
      </w:r>
      <w:r w:rsidR="00432C6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17"/>
        <w:gridCol w:w="3122"/>
      </w:tblGrid>
      <w:tr w:rsidR="00BB531B" w14:paraId="58BEBEA1" w14:textId="77777777" w:rsidTr="006F6757">
        <w:trPr>
          <w:trHeight w:val="296"/>
        </w:trPr>
        <w:tc>
          <w:tcPr>
            <w:tcW w:w="9360" w:type="dxa"/>
            <w:gridSpan w:val="3"/>
          </w:tcPr>
          <w:p w14:paraId="74A428D1" w14:textId="77777777" w:rsidR="00BB531B" w:rsidRDefault="00BB531B" w:rsidP="00BB531B">
            <w:pPr>
              <w:pStyle w:val="AttendeesList"/>
            </w:pPr>
          </w:p>
        </w:tc>
      </w:tr>
      <w:tr w:rsidR="00712CAA" w14:paraId="49F2EA38" w14:textId="77777777" w:rsidTr="006F6757">
        <w:tc>
          <w:tcPr>
            <w:tcW w:w="3121" w:type="dxa"/>
            <w:vAlign w:val="center"/>
          </w:tcPr>
          <w:p w14:paraId="28A40520" w14:textId="77777777" w:rsidR="00712CAA" w:rsidRPr="00B62597" w:rsidRDefault="00712CAA" w:rsidP="00BB531B">
            <w:pPr>
              <w:pStyle w:val="AttendeesList"/>
            </w:pPr>
          </w:p>
        </w:tc>
        <w:tc>
          <w:tcPr>
            <w:tcW w:w="3117" w:type="dxa"/>
            <w:vAlign w:val="center"/>
          </w:tcPr>
          <w:p w14:paraId="37655FE9" w14:textId="77777777" w:rsidR="00712CAA" w:rsidRDefault="00712CAA" w:rsidP="00BB531B">
            <w:pPr>
              <w:pStyle w:val="AttendeesList"/>
            </w:pPr>
          </w:p>
        </w:tc>
        <w:tc>
          <w:tcPr>
            <w:tcW w:w="3122" w:type="dxa"/>
            <w:vAlign w:val="center"/>
          </w:tcPr>
          <w:p w14:paraId="471D4BD4" w14:textId="77777777" w:rsidR="00712CAA" w:rsidRDefault="00712CAA" w:rsidP="00BB531B">
            <w:pPr>
              <w:pStyle w:val="AttendeesList"/>
            </w:pPr>
          </w:p>
        </w:tc>
      </w:tr>
    </w:tbl>
    <w:tbl>
      <w:tblPr>
        <w:tblStyle w:val="GridTable3-Accent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90"/>
        <w:gridCol w:w="3600"/>
        <w:gridCol w:w="1816"/>
        <w:gridCol w:w="1529"/>
      </w:tblGrid>
      <w:tr w:rsidR="00432C6D" w14:paraId="2D695B60" w14:textId="77777777" w:rsidTr="00432C6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hideMark/>
          </w:tcPr>
          <w:p w14:paraId="071036E5" w14:textId="77777777" w:rsidR="00432C6D" w:rsidRDefault="00432C6D">
            <w:pPr>
              <w:pStyle w:val="PrimaryHeading"/>
              <w:spacing w:after="0"/>
              <w:jc w:val="left"/>
              <w:rPr>
                <w:b/>
                <w:i w:val="0"/>
              </w:rPr>
            </w:pPr>
            <w:r>
              <w:rPr>
                <w:b/>
                <w:i w:val="0"/>
                <w:iCs w:val="0"/>
              </w:rPr>
              <w:t>Future Meeting Dates and Materials</w:t>
            </w:r>
          </w:p>
        </w:tc>
        <w:tc>
          <w:tcPr>
            <w:tcW w:w="181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13366" w:themeFill="accent1"/>
            <w:vAlign w:val="center"/>
            <w:hideMark/>
          </w:tcPr>
          <w:p w14:paraId="1416ACC9" w14:textId="77777777" w:rsidR="00432C6D" w:rsidRDefault="00432C6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3360" behindDoc="0" locked="0" layoutInCell="1" allowOverlap="1" wp14:anchorId="1BB0CC62" wp14:editId="689D7E2D">
                  <wp:simplePos x="0" y="0"/>
                  <wp:positionH relativeFrom="column">
                    <wp:posOffset>856615</wp:posOffset>
                  </wp:positionH>
                  <wp:positionV relativeFrom="paragraph">
                    <wp:posOffset>53975</wp:posOffset>
                  </wp:positionV>
                  <wp:extent cx="173990" cy="1739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b/>
                <w:color w:val="FFFFFF" w:themeColor="background1"/>
                <w:sz w:val="19"/>
                <w:szCs w:val="19"/>
              </w:rPr>
              <w:t>Materials Due</w:t>
            </w:r>
            <w:r>
              <w:rPr>
                <w:b/>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013366" w:themeFill="accent1"/>
            <w:vAlign w:val="center"/>
            <w:hideMark/>
          </w:tcPr>
          <w:p w14:paraId="44EF5A55" w14:textId="77777777" w:rsidR="00432C6D" w:rsidRDefault="00432C6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b/>
                <w:color w:val="FFFFFF" w:themeColor="background1"/>
                <w:sz w:val="19"/>
                <w:szCs w:val="19"/>
              </w:rPr>
              <w:t>Materials Published</w:t>
            </w:r>
          </w:p>
        </w:tc>
      </w:tr>
      <w:tr w:rsidR="00432C6D" w14:paraId="44F788AD" w14:textId="77777777" w:rsidTr="00127F4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6" w:space="0" w:color="FFFFFF" w:themeColor="background1"/>
              <w:right w:val="single" w:sz="4" w:space="0" w:color="auto"/>
            </w:tcBorders>
            <w:shd w:val="clear" w:color="auto" w:fill="000000" w:themeFill="text2"/>
            <w:vAlign w:val="center"/>
            <w:hideMark/>
          </w:tcPr>
          <w:p w14:paraId="3DE34C50" w14:textId="77777777" w:rsidR="00432C6D" w:rsidRDefault="00432C6D">
            <w:pPr>
              <w:pStyle w:val="DisclaimerHeading"/>
              <w:jc w:val="left"/>
              <w:rPr>
                <w:i w:val="0"/>
                <w:color w:val="auto"/>
                <w:sz w:val="19"/>
                <w:szCs w:val="19"/>
              </w:rPr>
            </w:pPr>
            <w:r>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hideMark/>
          </w:tcPr>
          <w:p w14:paraId="53F37C1E" w14:textId="77777777" w:rsidR="00432C6D" w:rsidRDefault="00432C6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hideMark/>
          </w:tcPr>
          <w:p w14:paraId="3EED69AF" w14:textId="77777777" w:rsidR="00432C6D" w:rsidRDefault="00432C6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Location</w:t>
            </w:r>
          </w:p>
        </w:tc>
        <w:tc>
          <w:tcPr>
            <w:tcW w:w="0" w:type="auto"/>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34FC2FCC" w14:textId="77777777" w:rsidR="00432C6D" w:rsidRDefault="00432C6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FFFFFF" w:themeColor="background1"/>
                <w:sz w:val="19"/>
                <w:szCs w:val="19"/>
              </w:rPr>
            </w:pPr>
          </w:p>
        </w:tc>
        <w:tc>
          <w:tcPr>
            <w:tcW w:w="0" w:type="auto"/>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hideMark/>
          </w:tcPr>
          <w:p w14:paraId="49C27B0D" w14:textId="77777777" w:rsidR="00432C6D" w:rsidRDefault="00432C6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FFFFFF" w:themeColor="background1"/>
                <w:sz w:val="19"/>
                <w:szCs w:val="19"/>
              </w:rPr>
            </w:pPr>
          </w:p>
        </w:tc>
      </w:tr>
      <w:tr w:rsidR="00432C6D" w14:paraId="11627457" w14:textId="77777777" w:rsidTr="00127F4A">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6" w:space="0" w:color="FFFFFF" w:themeColor="background1"/>
              <w:bottom w:val="single" w:sz="4" w:space="0" w:color="auto"/>
              <w:right w:val="single" w:sz="4" w:space="0" w:color="auto"/>
            </w:tcBorders>
            <w:shd w:val="clear" w:color="auto" w:fill="E1F6FF"/>
          </w:tcPr>
          <w:p w14:paraId="67431E5A" w14:textId="35CCA332" w:rsidR="00432C6D" w:rsidRDefault="00127F4A">
            <w:pPr>
              <w:pStyle w:val="DisclaimerHeading"/>
              <w:spacing w:before="40" w:after="40" w:line="220" w:lineRule="exact"/>
              <w:rPr>
                <w:b w:val="0"/>
                <w:i w:val="0"/>
                <w:color w:val="auto"/>
                <w:sz w:val="18"/>
                <w:szCs w:val="18"/>
              </w:rPr>
            </w:pPr>
            <w:r>
              <w:rPr>
                <w:b w:val="0"/>
                <w:i w:val="0"/>
                <w:color w:val="auto"/>
                <w:sz w:val="18"/>
                <w:szCs w:val="18"/>
              </w:rPr>
              <w:t>TBD June or July</w:t>
            </w:r>
          </w:p>
        </w:tc>
        <w:tc>
          <w:tcPr>
            <w:tcW w:w="990" w:type="dxa"/>
            <w:tcBorders>
              <w:top w:val="single" w:sz="6" w:space="0" w:color="FFFFFF" w:themeColor="background1"/>
              <w:left w:val="single" w:sz="4" w:space="0" w:color="auto"/>
              <w:bottom w:val="single" w:sz="4" w:space="0" w:color="auto"/>
              <w:right w:val="single" w:sz="8" w:space="0" w:color="auto"/>
            </w:tcBorders>
          </w:tcPr>
          <w:p w14:paraId="14F043CE"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600" w:type="dxa"/>
            <w:tcBorders>
              <w:top w:val="single" w:sz="6" w:space="0" w:color="FFFFFF" w:themeColor="background1"/>
              <w:left w:val="single" w:sz="8" w:space="0" w:color="auto"/>
              <w:bottom w:val="single" w:sz="4" w:space="0" w:color="auto"/>
              <w:right w:val="single" w:sz="8" w:space="0" w:color="auto"/>
            </w:tcBorders>
          </w:tcPr>
          <w:p w14:paraId="6065F8E5" w14:textId="77777777" w:rsidR="00432C6D" w:rsidRDefault="00432C6D">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p>
        </w:tc>
        <w:tc>
          <w:tcPr>
            <w:tcW w:w="1816" w:type="dxa"/>
            <w:tcBorders>
              <w:top w:val="single" w:sz="6" w:space="0" w:color="FFFFFF" w:themeColor="background1"/>
              <w:left w:val="single" w:sz="4" w:space="0" w:color="auto"/>
              <w:bottom w:val="single" w:sz="4" w:space="0" w:color="auto"/>
              <w:right w:val="single" w:sz="4" w:space="0" w:color="auto"/>
            </w:tcBorders>
          </w:tcPr>
          <w:p w14:paraId="430A58D6" w14:textId="77777777" w:rsidR="00432C6D" w:rsidRDefault="00432C6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6" w:space="0" w:color="FFFFFF" w:themeColor="background1"/>
              <w:left w:val="single" w:sz="4" w:space="0" w:color="auto"/>
              <w:bottom w:val="single" w:sz="4" w:space="0" w:color="auto"/>
              <w:right w:val="single" w:sz="4" w:space="0" w:color="auto"/>
            </w:tcBorders>
          </w:tcPr>
          <w:p w14:paraId="7EFED5F1" w14:textId="77777777" w:rsidR="00432C6D" w:rsidRDefault="00432C6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32C6D" w14:paraId="376EE3A0" w14:textId="77777777" w:rsidTr="00127F4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0915F5C4" w14:textId="77777777" w:rsidR="00432C6D" w:rsidRDefault="00432C6D">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A82109C"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5AC3F12F" w14:textId="77777777" w:rsidR="00432C6D" w:rsidRDefault="00432C6D">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p>
        </w:tc>
        <w:tc>
          <w:tcPr>
            <w:tcW w:w="1816" w:type="dxa"/>
            <w:tcBorders>
              <w:top w:val="single" w:sz="4" w:space="0" w:color="auto"/>
              <w:left w:val="single" w:sz="4" w:space="0" w:color="auto"/>
              <w:bottom w:val="single" w:sz="4" w:space="0" w:color="auto"/>
              <w:right w:val="single" w:sz="4" w:space="0" w:color="auto"/>
            </w:tcBorders>
          </w:tcPr>
          <w:p w14:paraId="2A0880FA" w14:textId="77777777" w:rsidR="00432C6D" w:rsidRDefault="00432C6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2348B5B0" w14:textId="77777777" w:rsidR="00432C6D" w:rsidRDefault="00432C6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32C6D" w14:paraId="0EC24608" w14:textId="77777777" w:rsidTr="00127F4A">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341F3DED" w14:textId="77777777" w:rsidR="00432C6D" w:rsidRDefault="00432C6D">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D978DE8"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2A2BCAD5"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6D112724"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46178125"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32C6D" w14:paraId="4C1B8900" w14:textId="77777777" w:rsidTr="00127F4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4E054F5C" w14:textId="77777777" w:rsidR="00432C6D" w:rsidRDefault="00432C6D">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3CC26DF0"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0A007126"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4E0173EE"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28C942FC"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32C6D" w14:paraId="40642342" w14:textId="77777777" w:rsidTr="00127F4A">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57639B77" w14:textId="77777777" w:rsidR="00432C6D" w:rsidRDefault="00432C6D">
            <w:pPr>
              <w:pStyle w:val="DisclaimerHeading"/>
              <w:spacing w:before="40" w:after="40" w:line="220" w:lineRule="exact"/>
              <w:rPr>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3501599"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5259619A"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4A0234AD"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51ABA19F" w14:textId="77777777" w:rsidR="00432C6D" w:rsidRDefault="00432C6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32C6D" w14:paraId="70D875CC" w14:textId="77777777" w:rsidTr="00127F4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right w:val="single" w:sz="4" w:space="0" w:color="auto"/>
            </w:tcBorders>
            <w:shd w:val="clear" w:color="auto" w:fill="E1F6FF"/>
          </w:tcPr>
          <w:p w14:paraId="5CA9744A" w14:textId="77777777" w:rsidR="00432C6D" w:rsidRDefault="00432C6D">
            <w:pPr>
              <w:pStyle w:val="DisclaimerHeading"/>
              <w:spacing w:before="40" w:after="40" w:line="220" w:lineRule="exact"/>
              <w:rPr>
                <w:color w:val="auto"/>
                <w:sz w:val="18"/>
                <w:szCs w:val="18"/>
              </w:rPr>
            </w:pPr>
          </w:p>
        </w:tc>
        <w:tc>
          <w:tcPr>
            <w:tcW w:w="990" w:type="dxa"/>
            <w:tcBorders>
              <w:top w:val="single" w:sz="4" w:space="0" w:color="auto"/>
              <w:left w:val="single" w:sz="4" w:space="0" w:color="auto"/>
              <w:bottom w:val="nil"/>
              <w:right w:val="single" w:sz="8" w:space="0" w:color="auto"/>
            </w:tcBorders>
          </w:tcPr>
          <w:p w14:paraId="6BDF2880"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600" w:type="dxa"/>
            <w:tcBorders>
              <w:top w:val="single" w:sz="4" w:space="0" w:color="auto"/>
              <w:left w:val="single" w:sz="8" w:space="0" w:color="auto"/>
              <w:bottom w:val="nil"/>
              <w:right w:val="single" w:sz="8" w:space="0" w:color="auto"/>
            </w:tcBorders>
          </w:tcPr>
          <w:p w14:paraId="6B21ACBC"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nil"/>
              <w:right w:val="single" w:sz="4" w:space="0" w:color="auto"/>
            </w:tcBorders>
          </w:tcPr>
          <w:p w14:paraId="05EC9A6B"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nil"/>
              <w:right w:val="single" w:sz="4" w:space="0" w:color="auto"/>
            </w:tcBorders>
          </w:tcPr>
          <w:p w14:paraId="60ECA08F" w14:textId="77777777" w:rsidR="00432C6D" w:rsidRDefault="00432C6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14:paraId="3B2C09DF" w14:textId="77777777" w:rsidR="00D8416F" w:rsidRDefault="00D8416F" w:rsidP="00337321">
      <w:pPr>
        <w:pStyle w:val="Author"/>
      </w:pPr>
    </w:p>
    <w:p w14:paraId="2383861B" w14:textId="77777777" w:rsidR="00D8416F" w:rsidRDefault="00D8416F">
      <w:pPr>
        <w:rPr>
          <w:rFonts w:ascii="Arial Narrow" w:eastAsia="Times New Roman" w:hAnsi="Arial Narrow" w:cs="Times New Roman"/>
          <w:sz w:val="16"/>
          <w:szCs w:val="16"/>
        </w:rPr>
      </w:pPr>
      <w:r>
        <w:br w:type="page"/>
      </w:r>
    </w:p>
    <w:p w14:paraId="07BC8856" w14:textId="77777777" w:rsidR="00B62597" w:rsidRDefault="00432C6D" w:rsidP="00337321">
      <w:pPr>
        <w:pStyle w:val="Author"/>
      </w:pPr>
      <w:r>
        <w:lastRenderedPageBreak/>
        <w:t xml:space="preserve"> </w:t>
      </w:r>
      <w:r w:rsidR="00882652">
        <w:t xml:space="preserve">Author: </w:t>
      </w:r>
      <w:r w:rsidR="006F6757">
        <w:t>Andrea Yeaton</w:t>
      </w:r>
    </w:p>
    <w:p w14:paraId="66C70C81" w14:textId="77777777" w:rsidR="00A317A9" w:rsidRPr="00B62597" w:rsidRDefault="00A317A9" w:rsidP="00337321">
      <w:pPr>
        <w:pStyle w:val="Author"/>
      </w:pPr>
    </w:p>
    <w:p w14:paraId="7D3792B7" w14:textId="77777777" w:rsidR="00F31851" w:rsidRDefault="00F31851" w:rsidP="00DB29E9">
      <w:pPr>
        <w:pStyle w:val="DisclaimerHeading"/>
      </w:pPr>
    </w:p>
    <w:p w14:paraId="58047F39"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Antitrust:</w:t>
      </w:r>
    </w:p>
    <w:p w14:paraId="3F919A94"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FE3F6AF" w14:textId="77777777" w:rsidR="00D8416F" w:rsidRPr="00D8416F" w:rsidRDefault="00D8416F" w:rsidP="00D8416F">
      <w:pPr>
        <w:spacing w:after="0" w:line="240" w:lineRule="auto"/>
        <w:rPr>
          <w:rFonts w:ascii="Arial Narrow" w:eastAsia="Times New Roman" w:hAnsi="Arial Narrow" w:cs="Times New Roman"/>
          <w:sz w:val="16"/>
          <w:szCs w:val="16"/>
        </w:rPr>
      </w:pPr>
    </w:p>
    <w:p w14:paraId="777B6605"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Code of Conduct:</w:t>
      </w:r>
    </w:p>
    <w:p w14:paraId="5405D4D6"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EC2FBDE" w14:textId="77777777" w:rsidR="00D8416F" w:rsidRPr="00D8416F" w:rsidRDefault="00D8416F" w:rsidP="00D8416F">
      <w:pPr>
        <w:spacing w:after="0" w:line="240" w:lineRule="auto"/>
        <w:rPr>
          <w:rFonts w:ascii="Arial Narrow" w:eastAsia="Times New Roman" w:hAnsi="Arial Narrow" w:cs="Times New Roman"/>
          <w:sz w:val="18"/>
          <w:szCs w:val="18"/>
        </w:rPr>
      </w:pPr>
    </w:p>
    <w:p w14:paraId="19456398"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 xml:space="preserve">Public Meetings/Media Participation: </w:t>
      </w:r>
    </w:p>
    <w:p w14:paraId="160A8015"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2BE07282" w14:textId="77777777" w:rsidR="00D8416F" w:rsidRPr="00D8416F" w:rsidRDefault="00D8416F" w:rsidP="00D8416F">
      <w:pPr>
        <w:spacing w:before="240"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Participant Identification in Webex:</w:t>
      </w:r>
    </w:p>
    <w:p w14:paraId="5C95A6A3"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When logging into the Webex desktop client, please enter your real first and last name as well as a valid email address. Be sure to select the “call me” option.</w:t>
      </w:r>
    </w:p>
    <w:p w14:paraId="7426AB01" w14:textId="77777777" w:rsidR="00D8416F" w:rsidRPr="00D8416F" w:rsidRDefault="00D8416F" w:rsidP="00D8416F">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PJM support staff continuously monitors Webex connections during stakeholder meetings. Anonymous users or those using false usernames or emails will be dropped from the teleconference.</w:t>
      </w:r>
    </w:p>
    <w:p w14:paraId="0A7B45DE" w14:textId="77777777" w:rsidR="00D8416F" w:rsidRPr="00D8416F" w:rsidRDefault="00D8416F" w:rsidP="00D8416F">
      <w:pPr>
        <w:spacing w:after="0" w:line="240" w:lineRule="auto"/>
        <w:rPr>
          <w:rFonts w:ascii="Arial Narrow" w:eastAsia="Times New Roman" w:hAnsi="Arial Narrow" w:cs="Times New Roman"/>
          <w:sz w:val="16"/>
          <w:szCs w:val="16"/>
        </w:rPr>
      </w:pPr>
    </w:p>
    <w:p w14:paraId="36341CE8"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noProof/>
          <w:color w:val="013C59"/>
          <w:sz w:val="16"/>
          <w:szCs w:val="16"/>
        </w:rPr>
        <w:drawing>
          <wp:inline distT="0" distB="0" distL="0" distR="0" wp14:anchorId="7CFE757C" wp14:editId="48EE20E4">
            <wp:extent cx="5943600" cy="98298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p>
    <w:p w14:paraId="0845C029" w14:textId="77777777" w:rsidR="00D8416F" w:rsidRPr="00D8416F" w:rsidRDefault="00D8416F" w:rsidP="00D8416F">
      <w:pPr>
        <w:spacing w:after="0" w:line="240" w:lineRule="auto"/>
        <w:rPr>
          <w:rFonts w:ascii="Arial Narrow" w:eastAsia="Times New Roman" w:hAnsi="Arial Narrow" w:cs="Times New Roman"/>
          <w:b/>
          <w:color w:val="013C59"/>
          <w:sz w:val="16"/>
          <w:szCs w:val="16"/>
        </w:rPr>
      </w:pPr>
    </w:p>
    <w:p w14:paraId="76E98A22" w14:textId="77777777" w:rsidR="00D8416F" w:rsidRPr="00D8416F" w:rsidRDefault="00D8416F" w:rsidP="00D8416F">
      <w:pPr>
        <w:rPr>
          <w:rFonts w:ascii="Calibri" w:eastAsia="Calibri" w:hAnsi="Calibri" w:cs="Times New Roman"/>
        </w:rPr>
      </w:pPr>
      <w:r w:rsidRPr="00D8416F">
        <w:rPr>
          <w:rFonts w:ascii="Calibri" w:eastAsia="Calibri" w:hAnsi="Calibri" w:cs="Times New Roman"/>
          <w:noProof/>
        </w:rPr>
        <w:drawing>
          <wp:inline distT="0" distB="0" distL="0" distR="0" wp14:anchorId="727094A1" wp14:editId="6402E177">
            <wp:extent cx="5943600" cy="12192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78651EC1" w14:textId="77777777" w:rsidR="00D8416F" w:rsidRPr="00D8416F" w:rsidRDefault="00D8416F" w:rsidP="00D8416F">
      <w:pPr>
        <w:rPr>
          <w:rFonts w:ascii="Calibri" w:eastAsia="Calibri" w:hAnsi="Calibri" w:cs="Times New Roman"/>
        </w:rPr>
      </w:pPr>
    </w:p>
    <w:p w14:paraId="5A59BB3D" w14:textId="77777777" w:rsidR="00D8416F" w:rsidRPr="00D8416F" w:rsidRDefault="00D8416F" w:rsidP="00D8416F">
      <w:pPr>
        <w:rPr>
          <w:rFonts w:ascii="Calibri" w:eastAsia="Calibri" w:hAnsi="Calibri" w:cs="Times New Roman"/>
        </w:rPr>
      </w:pPr>
    </w:p>
    <w:p w14:paraId="3F70E701" w14:textId="77777777" w:rsidR="00D8416F" w:rsidRPr="00D8416F" w:rsidRDefault="00D8416F" w:rsidP="00D8416F">
      <w:pPr>
        <w:rPr>
          <w:rFonts w:ascii="Calibri" w:eastAsia="Calibri" w:hAnsi="Calibri" w:cs="Times New Roman"/>
        </w:rPr>
      </w:pPr>
    </w:p>
    <w:p w14:paraId="695AF504" w14:textId="77777777" w:rsidR="00D8416F" w:rsidRPr="00D8416F" w:rsidRDefault="00D8416F" w:rsidP="00D8416F">
      <w:pPr>
        <w:rPr>
          <w:rFonts w:ascii="Calibri" w:eastAsia="Calibri" w:hAnsi="Calibri" w:cs="Times New Roman"/>
        </w:rPr>
      </w:pPr>
      <w:r w:rsidRPr="00D8416F">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5D909188" wp14:editId="0E2BFF8D">
                <wp:simplePos x="0" y="0"/>
                <wp:positionH relativeFrom="column">
                  <wp:posOffset>9525</wp:posOffset>
                </wp:positionH>
                <wp:positionV relativeFrom="paragraph">
                  <wp:posOffset>1195070</wp:posOffset>
                </wp:positionV>
                <wp:extent cx="5943600" cy="552450"/>
                <wp:effectExtent l="0" t="0" r="0" b="0"/>
                <wp:wrapTopAndBottom/>
                <wp:docPr id="11"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rgbClr val="FFFFFF">
                            <a:lumMod val="95000"/>
                          </a:srgbClr>
                        </a:solidFill>
                        <a:ln w="6350">
                          <a:noFill/>
                        </a:ln>
                        <a:effectLst/>
                      </wps:spPr>
                      <wps:txbx>
                        <w:txbxContent>
                          <w:p w14:paraId="32F2B782" w14:textId="77777777" w:rsidR="00D8416F" w:rsidRDefault="00D8416F" w:rsidP="00D8416F">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i/>
                                  <w:color w:val="013366" w:themeColor="accent1"/>
                                </w:rPr>
                                <w:t>Facilitator Feedback Form</w:t>
                              </w:r>
                            </w:hyperlink>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09188" id="_x0000_t202" coordsize="21600,21600" o:spt="202" path="m,l,21600r21600,l21600,xe">
                <v:stroke joinstyle="miter"/>
                <v:path gradientshapeok="t" o:connecttype="rect"/>
              </v:shapetype>
              <v:shape id="Text Box 3" o:spid="_x0000_s1026" type="#_x0000_t202" style="position:absolute;margin-left:.75pt;margin-top:94.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" fillcolor="#f2f2f2" stroked="f" strokeweight=".5pt">
                <v:textbox>
                  <w:txbxContent>
                    <w:p w14:paraId="32F2B782" w14:textId="77777777" w:rsidR="00D8416F" w:rsidRDefault="00D8416F" w:rsidP="00D8416F">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i/>
                            <w:color w:val="013366" w:themeColor="accent1"/>
                          </w:rPr>
                          <w:t>Facilitator Feedback Form</w:t>
                        </w:r>
                      </w:hyperlink>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14:paraId="61768A9E" w14:textId="77777777" w:rsidR="0057441E" w:rsidRPr="009C15C4" w:rsidRDefault="0057441E" w:rsidP="00D8416F">
      <w:pPr>
        <w:pStyle w:val="DisclaimerHeading"/>
      </w:pP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F853" w14:textId="77777777" w:rsidR="00F54617" w:rsidRDefault="00F54617" w:rsidP="00B62597">
      <w:pPr>
        <w:spacing w:after="0" w:line="240" w:lineRule="auto"/>
      </w:pPr>
      <w:r>
        <w:separator/>
      </w:r>
    </w:p>
  </w:endnote>
  <w:endnote w:type="continuationSeparator" w:id="0">
    <w:p w14:paraId="49C8E4D6" w14:textId="77777777" w:rsidR="00F54617" w:rsidRDefault="00F5461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966F"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A0328" w14:textId="77777777" w:rsidR="003C17E2" w:rsidRDefault="00900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9CBB" w14:textId="5B36E18D"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093E">
      <w:rPr>
        <w:rStyle w:val="PageNumber"/>
        <w:noProof/>
      </w:rPr>
      <w:t>2</w:t>
    </w:r>
    <w:r>
      <w:rPr>
        <w:rStyle w:val="PageNumber"/>
      </w:rPr>
      <w:fldChar w:fldCharType="end"/>
    </w:r>
  </w:p>
  <w:bookmarkStart w:id="3" w:name="OLE_LINK1"/>
  <w:p w14:paraId="3B2386C1"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FE27CCD" wp14:editId="4EDA97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C1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E6BD" w14:textId="77777777" w:rsidR="00F54617" w:rsidRDefault="00F54617" w:rsidP="00B62597">
      <w:pPr>
        <w:spacing w:after="0" w:line="240" w:lineRule="auto"/>
      </w:pPr>
      <w:r>
        <w:separator/>
      </w:r>
    </w:p>
  </w:footnote>
  <w:footnote w:type="continuationSeparator" w:id="0">
    <w:p w14:paraId="0090FFF5" w14:textId="77777777" w:rsidR="00F54617" w:rsidRDefault="00F5461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4E99" w14:textId="77777777" w:rsidR="003C17E2" w:rsidRPr="00711249" w:rsidRDefault="00712CAA" w:rsidP="00711249">
    <w:pPr>
      <w:pStyle w:val="PostingDate"/>
      <w:rPr>
        <w:sz w:val="16"/>
      </w:rPr>
    </w:pPr>
    <w:r w:rsidRPr="00127F4A">
      <mc:AlternateContent>
        <mc:Choice Requires="wps">
          <w:drawing>
            <wp:anchor distT="0" distB="0" distL="114300" distR="114300" simplePos="0" relativeHeight="251662336" behindDoc="0" locked="0" layoutInCell="1" allowOverlap="1" wp14:anchorId="624AA8E1" wp14:editId="653DB79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1D95DAF"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AA8E1"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1D95DAF"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127F4A">
      <w:drawing>
        <wp:anchor distT="0" distB="0" distL="114300" distR="114300" simplePos="0" relativeHeight="251660288" behindDoc="0" locked="0" layoutInCell="1" allowOverlap="1" wp14:anchorId="0BBA4095" wp14:editId="034C443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127F4A">
      <w:t xml:space="preserve">As of </w:t>
    </w:r>
    <w:r w:rsidR="00432C6D" w:rsidRPr="00127F4A">
      <w:t>May 27,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143D"/>
    <w:multiLevelType w:val="hybridMultilevel"/>
    <w:tmpl w:val="5BFC3804"/>
    <w:lvl w:ilvl="0" w:tplc="83585A26">
      <w:start w:val="1"/>
      <w:numFmt w:val="bullet"/>
      <w:lvlText w:val="•"/>
      <w:lvlJc w:val="left"/>
      <w:pPr>
        <w:tabs>
          <w:tab w:val="num" w:pos="720"/>
        </w:tabs>
        <w:ind w:left="720" w:hanging="360"/>
      </w:pPr>
      <w:rPr>
        <w:rFonts w:ascii="Arial" w:hAnsi="Arial" w:hint="default"/>
      </w:rPr>
    </w:lvl>
    <w:lvl w:ilvl="1" w:tplc="FDA0B19C" w:tentative="1">
      <w:start w:val="1"/>
      <w:numFmt w:val="bullet"/>
      <w:lvlText w:val="•"/>
      <w:lvlJc w:val="left"/>
      <w:pPr>
        <w:tabs>
          <w:tab w:val="num" w:pos="1440"/>
        </w:tabs>
        <w:ind w:left="1440" w:hanging="360"/>
      </w:pPr>
      <w:rPr>
        <w:rFonts w:ascii="Arial" w:hAnsi="Arial" w:hint="default"/>
      </w:rPr>
    </w:lvl>
    <w:lvl w:ilvl="2" w:tplc="23804328" w:tentative="1">
      <w:start w:val="1"/>
      <w:numFmt w:val="bullet"/>
      <w:lvlText w:val="•"/>
      <w:lvlJc w:val="left"/>
      <w:pPr>
        <w:tabs>
          <w:tab w:val="num" w:pos="2160"/>
        </w:tabs>
        <w:ind w:left="2160" w:hanging="360"/>
      </w:pPr>
      <w:rPr>
        <w:rFonts w:ascii="Arial" w:hAnsi="Arial" w:hint="default"/>
      </w:rPr>
    </w:lvl>
    <w:lvl w:ilvl="3" w:tplc="C7687152" w:tentative="1">
      <w:start w:val="1"/>
      <w:numFmt w:val="bullet"/>
      <w:lvlText w:val="•"/>
      <w:lvlJc w:val="left"/>
      <w:pPr>
        <w:tabs>
          <w:tab w:val="num" w:pos="2880"/>
        </w:tabs>
        <w:ind w:left="2880" w:hanging="360"/>
      </w:pPr>
      <w:rPr>
        <w:rFonts w:ascii="Arial" w:hAnsi="Arial" w:hint="default"/>
      </w:rPr>
    </w:lvl>
    <w:lvl w:ilvl="4" w:tplc="C5840934" w:tentative="1">
      <w:start w:val="1"/>
      <w:numFmt w:val="bullet"/>
      <w:lvlText w:val="•"/>
      <w:lvlJc w:val="left"/>
      <w:pPr>
        <w:tabs>
          <w:tab w:val="num" w:pos="3600"/>
        </w:tabs>
        <w:ind w:left="3600" w:hanging="360"/>
      </w:pPr>
      <w:rPr>
        <w:rFonts w:ascii="Arial" w:hAnsi="Arial" w:hint="default"/>
      </w:rPr>
    </w:lvl>
    <w:lvl w:ilvl="5" w:tplc="60EA82D0" w:tentative="1">
      <w:start w:val="1"/>
      <w:numFmt w:val="bullet"/>
      <w:lvlText w:val="•"/>
      <w:lvlJc w:val="left"/>
      <w:pPr>
        <w:tabs>
          <w:tab w:val="num" w:pos="4320"/>
        </w:tabs>
        <w:ind w:left="4320" w:hanging="360"/>
      </w:pPr>
      <w:rPr>
        <w:rFonts w:ascii="Arial" w:hAnsi="Arial" w:hint="default"/>
      </w:rPr>
    </w:lvl>
    <w:lvl w:ilvl="6" w:tplc="E9EA3868" w:tentative="1">
      <w:start w:val="1"/>
      <w:numFmt w:val="bullet"/>
      <w:lvlText w:val="•"/>
      <w:lvlJc w:val="left"/>
      <w:pPr>
        <w:tabs>
          <w:tab w:val="num" w:pos="5040"/>
        </w:tabs>
        <w:ind w:left="5040" w:hanging="360"/>
      </w:pPr>
      <w:rPr>
        <w:rFonts w:ascii="Arial" w:hAnsi="Arial" w:hint="default"/>
      </w:rPr>
    </w:lvl>
    <w:lvl w:ilvl="7" w:tplc="3D008D5E" w:tentative="1">
      <w:start w:val="1"/>
      <w:numFmt w:val="bullet"/>
      <w:lvlText w:val="•"/>
      <w:lvlJc w:val="left"/>
      <w:pPr>
        <w:tabs>
          <w:tab w:val="num" w:pos="5760"/>
        </w:tabs>
        <w:ind w:left="5760" w:hanging="360"/>
      </w:pPr>
      <w:rPr>
        <w:rFonts w:ascii="Arial" w:hAnsi="Arial" w:hint="default"/>
      </w:rPr>
    </w:lvl>
    <w:lvl w:ilvl="8" w:tplc="D1BCCF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2053A2"/>
    <w:multiLevelType w:val="hybridMultilevel"/>
    <w:tmpl w:val="1E76F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48"/>
    <w:rsid w:val="00001A2E"/>
    <w:rsid w:val="00010057"/>
    <w:rsid w:val="000232DF"/>
    <w:rsid w:val="00027F49"/>
    <w:rsid w:val="000333FF"/>
    <w:rsid w:val="00065B78"/>
    <w:rsid w:val="0006798D"/>
    <w:rsid w:val="00092135"/>
    <w:rsid w:val="00117AF9"/>
    <w:rsid w:val="00121F58"/>
    <w:rsid w:val="00127F4A"/>
    <w:rsid w:val="001678E8"/>
    <w:rsid w:val="001B2242"/>
    <w:rsid w:val="001C0CC0"/>
    <w:rsid w:val="001D3B68"/>
    <w:rsid w:val="00206148"/>
    <w:rsid w:val="002113BD"/>
    <w:rsid w:val="002258AB"/>
    <w:rsid w:val="00260CFC"/>
    <w:rsid w:val="00290A97"/>
    <w:rsid w:val="002B2F98"/>
    <w:rsid w:val="002C6057"/>
    <w:rsid w:val="00305238"/>
    <w:rsid w:val="003251CE"/>
    <w:rsid w:val="00337321"/>
    <w:rsid w:val="00340FFE"/>
    <w:rsid w:val="00394850"/>
    <w:rsid w:val="003B55E1"/>
    <w:rsid w:val="003D5C9C"/>
    <w:rsid w:val="003D7E5C"/>
    <w:rsid w:val="003E7A73"/>
    <w:rsid w:val="00405E8B"/>
    <w:rsid w:val="00432C6D"/>
    <w:rsid w:val="00447648"/>
    <w:rsid w:val="00454EBD"/>
    <w:rsid w:val="0046043F"/>
    <w:rsid w:val="004856FB"/>
    <w:rsid w:val="00491490"/>
    <w:rsid w:val="00494494"/>
    <w:rsid w:val="004969FA"/>
    <w:rsid w:val="0049774B"/>
    <w:rsid w:val="004B0879"/>
    <w:rsid w:val="004D5CD2"/>
    <w:rsid w:val="004F7950"/>
    <w:rsid w:val="00527104"/>
    <w:rsid w:val="005512BA"/>
    <w:rsid w:val="00564DEE"/>
    <w:rsid w:val="0057441E"/>
    <w:rsid w:val="00585487"/>
    <w:rsid w:val="005A5D0D"/>
    <w:rsid w:val="005D170B"/>
    <w:rsid w:val="005D6D05"/>
    <w:rsid w:val="005E53D9"/>
    <w:rsid w:val="006024A0"/>
    <w:rsid w:val="00602967"/>
    <w:rsid w:val="00606F11"/>
    <w:rsid w:val="0069527B"/>
    <w:rsid w:val="006D1B9B"/>
    <w:rsid w:val="006D495C"/>
    <w:rsid w:val="006D7274"/>
    <w:rsid w:val="006F6757"/>
    <w:rsid w:val="006F7A52"/>
    <w:rsid w:val="00711249"/>
    <w:rsid w:val="00712CAA"/>
    <w:rsid w:val="00716A8B"/>
    <w:rsid w:val="00730F76"/>
    <w:rsid w:val="00744A45"/>
    <w:rsid w:val="00754C6D"/>
    <w:rsid w:val="00755096"/>
    <w:rsid w:val="007703B4"/>
    <w:rsid w:val="007A34A3"/>
    <w:rsid w:val="007A3F9C"/>
    <w:rsid w:val="007B3B1B"/>
    <w:rsid w:val="007C2954"/>
    <w:rsid w:val="007D4F70"/>
    <w:rsid w:val="007E7CAB"/>
    <w:rsid w:val="008237D3"/>
    <w:rsid w:val="00837B12"/>
    <w:rsid w:val="00841282"/>
    <w:rsid w:val="008552A3"/>
    <w:rsid w:val="00882652"/>
    <w:rsid w:val="008C5E67"/>
    <w:rsid w:val="0090093E"/>
    <w:rsid w:val="00917386"/>
    <w:rsid w:val="00934ACE"/>
    <w:rsid w:val="00991528"/>
    <w:rsid w:val="009A5430"/>
    <w:rsid w:val="009C15C4"/>
    <w:rsid w:val="009C79E2"/>
    <w:rsid w:val="009D0106"/>
    <w:rsid w:val="009F53F9"/>
    <w:rsid w:val="00A05391"/>
    <w:rsid w:val="00A13939"/>
    <w:rsid w:val="00A167D2"/>
    <w:rsid w:val="00A317A9"/>
    <w:rsid w:val="00A41149"/>
    <w:rsid w:val="00A417E5"/>
    <w:rsid w:val="00A668EB"/>
    <w:rsid w:val="00A93447"/>
    <w:rsid w:val="00AC2247"/>
    <w:rsid w:val="00B16D95"/>
    <w:rsid w:val="00B20316"/>
    <w:rsid w:val="00B27211"/>
    <w:rsid w:val="00B34E3C"/>
    <w:rsid w:val="00B35133"/>
    <w:rsid w:val="00B62597"/>
    <w:rsid w:val="00B774EE"/>
    <w:rsid w:val="00B81985"/>
    <w:rsid w:val="00BA6146"/>
    <w:rsid w:val="00BB531B"/>
    <w:rsid w:val="00BF331B"/>
    <w:rsid w:val="00C439EC"/>
    <w:rsid w:val="00C5307B"/>
    <w:rsid w:val="00C64A75"/>
    <w:rsid w:val="00C72168"/>
    <w:rsid w:val="00C757F4"/>
    <w:rsid w:val="00C75A9D"/>
    <w:rsid w:val="00CA49B9"/>
    <w:rsid w:val="00CB19DE"/>
    <w:rsid w:val="00CB475B"/>
    <w:rsid w:val="00CC1B47"/>
    <w:rsid w:val="00CD2335"/>
    <w:rsid w:val="00CE4F3E"/>
    <w:rsid w:val="00D036C2"/>
    <w:rsid w:val="00D06EC8"/>
    <w:rsid w:val="00D136EA"/>
    <w:rsid w:val="00D251ED"/>
    <w:rsid w:val="00D62AA3"/>
    <w:rsid w:val="00D831E4"/>
    <w:rsid w:val="00D8416F"/>
    <w:rsid w:val="00D95949"/>
    <w:rsid w:val="00DB29E9"/>
    <w:rsid w:val="00DE34CF"/>
    <w:rsid w:val="00E1064E"/>
    <w:rsid w:val="00E17032"/>
    <w:rsid w:val="00E32B6B"/>
    <w:rsid w:val="00E5387A"/>
    <w:rsid w:val="00E55E84"/>
    <w:rsid w:val="00E878FD"/>
    <w:rsid w:val="00EA358E"/>
    <w:rsid w:val="00EB68B0"/>
    <w:rsid w:val="00EF142D"/>
    <w:rsid w:val="00F31851"/>
    <w:rsid w:val="00F4190F"/>
    <w:rsid w:val="00F449B4"/>
    <w:rsid w:val="00F50487"/>
    <w:rsid w:val="00F5077C"/>
    <w:rsid w:val="00F54617"/>
    <w:rsid w:val="00F56D29"/>
    <w:rsid w:val="00F727D6"/>
    <w:rsid w:val="00FA1671"/>
    <w:rsid w:val="00FA5C20"/>
    <w:rsid w:val="00FA65AD"/>
    <w:rsid w:val="00FC2B9A"/>
    <w:rsid w:val="00FC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C68F7"/>
  <w15:docId w15:val="{CEA18C89-FD46-4F21-B0D4-F5FF119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locked/>
    <w:rsid w:val="00432C6D"/>
    <w:rPr>
      <w:rFonts w:ascii="Arial Narrow" w:eastAsia="Times New Roman" w:hAnsi="Arial Narrow" w:cs="Times New Roman"/>
      <w:sz w:val="18"/>
      <w:szCs w:val="16"/>
    </w:rPr>
  </w:style>
  <w:style w:type="table" w:styleId="GridTable3-Accent5">
    <w:name w:val="Grid Table 3 Accent 5"/>
    <w:basedOn w:val="TableNormal"/>
    <w:uiPriority w:val="48"/>
    <w:rsid w:val="00432C6D"/>
    <w:pPr>
      <w:spacing w:after="0" w:line="240" w:lineRule="auto"/>
    </w:pPr>
    <w:tblPr>
      <w:tblStyleRowBandSize w:val="1"/>
      <w:tblStyleColBandSize w:val="1"/>
      <w:tblInd w:w="0" w:type="nil"/>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GridTable2-Accent5">
    <w:name w:val="Grid Table 2 Accent 5"/>
    <w:basedOn w:val="TableNormal"/>
    <w:uiPriority w:val="47"/>
    <w:rsid w:val="00D8416F"/>
    <w:pPr>
      <w:spacing w:after="0" w:line="240" w:lineRule="auto"/>
    </w:pPr>
    <w:tblPr>
      <w:tblStyleRowBandSize w:val="1"/>
      <w:tblStyleColBandSize w:val="1"/>
      <w:tblInd w:w="0" w:type="nil"/>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styleId="CommentReference">
    <w:name w:val="annotation reference"/>
    <w:basedOn w:val="DefaultParagraphFont"/>
    <w:uiPriority w:val="99"/>
    <w:semiHidden/>
    <w:unhideWhenUsed/>
    <w:rsid w:val="006D7274"/>
    <w:rPr>
      <w:sz w:val="16"/>
      <w:szCs w:val="16"/>
    </w:rPr>
  </w:style>
  <w:style w:type="paragraph" w:styleId="CommentText">
    <w:name w:val="annotation text"/>
    <w:basedOn w:val="Normal"/>
    <w:link w:val="CommentTextChar"/>
    <w:uiPriority w:val="99"/>
    <w:semiHidden/>
    <w:unhideWhenUsed/>
    <w:rsid w:val="006D7274"/>
    <w:pPr>
      <w:spacing w:line="240" w:lineRule="auto"/>
    </w:pPr>
    <w:rPr>
      <w:sz w:val="20"/>
      <w:szCs w:val="20"/>
    </w:rPr>
  </w:style>
  <w:style w:type="character" w:customStyle="1" w:styleId="CommentTextChar">
    <w:name w:val="Comment Text Char"/>
    <w:basedOn w:val="DefaultParagraphFont"/>
    <w:link w:val="CommentText"/>
    <w:uiPriority w:val="99"/>
    <w:semiHidden/>
    <w:rsid w:val="006D7274"/>
    <w:rPr>
      <w:sz w:val="20"/>
      <w:szCs w:val="20"/>
    </w:rPr>
  </w:style>
  <w:style w:type="paragraph" w:styleId="CommentSubject">
    <w:name w:val="annotation subject"/>
    <w:basedOn w:val="CommentText"/>
    <w:next w:val="CommentText"/>
    <w:link w:val="CommentSubjectChar"/>
    <w:uiPriority w:val="99"/>
    <w:semiHidden/>
    <w:unhideWhenUsed/>
    <w:rsid w:val="006D7274"/>
    <w:rPr>
      <w:b/>
      <w:bCs/>
    </w:rPr>
  </w:style>
  <w:style w:type="character" w:customStyle="1" w:styleId="CommentSubjectChar">
    <w:name w:val="Comment Subject Char"/>
    <w:basedOn w:val="CommentTextChar"/>
    <w:link w:val="CommentSubject"/>
    <w:uiPriority w:val="99"/>
    <w:semiHidden/>
    <w:rsid w:val="006D7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982">
      <w:bodyDiv w:val="1"/>
      <w:marLeft w:val="0"/>
      <w:marRight w:val="0"/>
      <w:marTop w:val="0"/>
      <w:marBottom w:val="0"/>
      <w:divBdr>
        <w:top w:val="none" w:sz="0" w:space="0" w:color="auto"/>
        <w:left w:val="none" w:sz="0" w:space="0" w:color="auto"/>
        <w:bottom w:val="none" w:sz="0" w:space="0" w:color="auto"/>
        <w:right w:val="none" w:sz="0" w:space="0" w:color="auto"/>
      </w:divBdr>
    </w:div>
    <w:div w:id="530650030">
      <w:bodyDiv w:val="1"/>
      <w:marLeft w:val="0"/>
      <w:marRight w:val="0"/>
      <w:marTop w:val="0"/>
      <w:marBottom w:val="0"/>
      <w:divBdr>
        <w:top w:val="none" w:sz="0" w:space="0" w:color="auto"/>
        <w:left w:val="none" w:sz="0" w:space="0" w:color="auto"/>
        <w:bottom w:val="none" w:sz="0" w:space="0" w:color="auto"/>
        <w:right w:val="none" w:sz="0" w:space="0" w:color="auto"/>
      </w:divBdr>
    </w:div>
    <w:div w:id="1021592932">
      <w:bodyDiv w:val="1"/>
      <w:marLeft w:val="0"/>
      <w:marRight w:val="0"/>
      <w:marTop w:val="0"/>
      <w:marBottom w:val="0"/>
      <w:divBdr>
        <w:top w:val="none" w:sz="0" w:space="0" w:color="auto"/>
        <w:left w:val="none" w:sz="0" w:space="0" w:color="auto"/>
        <w:bottom w:val="none" w:sz="0" w:space="0" w:color="auto"/>
        <w:right w:val="none" w:sz="0" w:space="0" w:color="auto"/>
      </w:divBdr>
    </w:div>
    <w:div w:id="1830826969">
      <w:bodyDiv w:val="1"/>
      <w:marLeft w:val="0"/>
      <w:marRight w:val="0"/>
      <w:marTop w:val="0"/>
      <w:marBottom w:val="0"/>
      <w:divBdr>
        <w:top w:val="none" w:sz="0" w:space="0" w:color="auto"/>
        <w:left w:val="none" w:sz="0" w:space="0" w:color="auto"/>
        <w:bottom w:val="none" w:sz="0" w:space="0" w:color="auto"/>
        <w:right w:val="none" w:sz="0" w:space="0" w:color="auto"/>
      </w:divBdr>
    </w:div>
    <w:div w:id="18966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5FIZARE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0012-DB96-4CD8-B003-BC655610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16</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Esterly, Theresa</cp:lastModifiedBy>
  <cp:revision>9</cp:revision>
  <cp:lastPrinted>2015-02-05T19:57:00Z</cp:lastPrinted>
  <dcterms:created xsi:type="dcterms:W3CDTF">2021-05-26T17:26:00Z</dcterms:created>
  <dcterms:modified xsi:type="dcterms:W3CDTF">2021-05-27T18:16:00Z</dcterms:modified>
</cp:coreProperties>
</file>