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301FCE"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Friday, January 11, 2019</w:t>
      </w:r>
    </w:p>
    <w:p w:rsidR="00E1263C" w:rsidRDefault="001A4883" w:rsidP="00547ACF">
      <w:pPr>
        <w:spacing w:after="0" w:line="240" w:lineRule="auto"/>
        <w:rPr>
          <w:rFonts w:ascii="Arial Narrow" w:eastAsia="Times New Roman" w:hAnsi="Arial Narrow" w:cs="Times New Roman"/>
          <w:b/>
          <w:sz w:val="24"/>
          <w:szCs w:val="24"/>
        </w:rPr>
      </w:pPr>
      <w:r w:rsidRPr="001A4883">
        <w:rPr>
          <w:rFonts w:ascii="Arial Narrow" w:eastAsia="Times New Roman" w:hAnsi="Arial Narrow" w:cs="Times New Roman"/>
          <w:b/>
          <w:sz w:val="24"/>
          <w:szCs w:val="24"/>
        </w:rPr>
        <w:t>12:00 p.m. – 4:00 p.m.</w:t>
      </w:r>
      <w:r>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Pr="00431953" w:rsidRDefault="00FE68C1" w:rsidP="00B36651">
      <w:pPr>
        <w:pStyle w:val="ListSubhead1"/>
        <w:rPr>
          <w:b w:val="0"/>
        </w:rPr>
      </w:pPr>
      <w:r>
        <w:rPr>
          <w:b w:val="0"/>
        </w:rPr>
        <w:t xml:space="preserve">Review </w:t>
      </w:r>
      <w:r w:rsidR="00EF51E4" w:rsidRPr="00431953">
        <w:rPr>
          <w:b w:val="0"/>
        </w:rPr>
        <w:t>Agenda for this meeting</w:t>
      </w:r>
    </w:p>
    <w:p w:rsidR="00E1263C" w:rsidRPr="004366FE" w:rsidRDefault="00547ACF" w:rsidP="00E1263C">
      <w:pPr>
        <w:pStyle w:val="PrimaryHeading"/>
      </w:pPr>
      <w:r>
        <w:t>RTEP Updates</w:t>
      </w:r>
    </w:p>
    <w:p w:rsidR="00373035" w:rsidRPr="00547ACF" w:rsidRDefault="00547ACF" w:rsidP="00547ACF">
      <w:pPr>
        <w:pStyle w:val="ListSubhead1"/>
        <w:rPr>
          <w:b w:val="0"/>
        </w:rPr>
      </w:pPr>
      <w:r w:rsidRPr="00B63D2E">
        <w:t>Reliability Analysis Update</w:t>
      </w:r>
      <w:r>
        <w:br/>
      </w:r>
      <w:r w:rsidR="001F21F5">
        <w:rPr>
          <w:b w:val="0"/>
        </w:rPr>
        <w:t xml:space="preserve">PJM will present baseline </w:t>
      </w:r>
      <w:r w:rsidR="0015208E">
        <w:rPr>
          <w:b w:val="0"/>
        </w:rPr>
        <w:t>upgrades</w:t>
      </w:r>
      <w:r w:rsidR="001F21F5">
        <w:rPr>
          <w:b w:val="0"/>
        </w:rPr>
        <w:t>.</w:t>
      </w:r>
    </w:p>
    <w:p w:rsidR="00301FCE" w:rsidRDefault="00301FCE" w:rsidP="00547ACF">
      <w:pPr>
        <w:pStyle w:val="ListSubhead1"/>
        <w:rPr>
          <w:b w:val="0"/>
        </w:rPr>
      </w:pPr>
      <w:r>
        <w:t xml:space="preserve">AEP - </w:t>
      </w:r>
      <w:r w:rsidRPr="00DD33D1">
        <w:t>Supplemental Projects</w:t>
      </w:r>
      <w:r>
        <w:br/>
      </w:r>
      <w:r>
        <w:rPr>
          <w:b w:val="0"/>
        </w:rPr>
        <w:t>AEP will present system needs and recommended solutions.</w:t>
      </w:r>
    </w:p>
    <w:p w:rsidR="00301FCE" w:rsidRPr="00547ACF" w:rsidRDefault="00301FCE" w:rsidP="00301FCE">
      <w:pPr>
        <w:pStyle w:val="ListSubhead1"/>
        <w:rPr>
          <w:b w:val="0"/>
        </w:rPr>
      </w:pPr>
      <w:r>
        <w:t xml:space="preserve">APS - </w:t>
      </w:r>
      <w:r w:rsidRPr="00DD33D1">
        <w:t>Supplemental Projects</w:t>
      </w:r>
      <w:r>
        <w:br/>
      </w:r>
      <w:r>
        <w:rPr>
          <w:b w:val="0"/>
        </w:rPr>
        <w:t>APS will present system needs and recommended solutions.</w:t>
      </w:r>
    </w:p>
    <w:p w:rsidR="00301FCE" w:rsidRPr="00547ACF" w:rsidRDefault="00301FCE" w:rsidP="00301FCE">
      <w:pPr>
        <w:pStyle w:val="ListSubhead1"/>
        <w:rPr>
          <w:b w:val="0"/>
        </w:rPr>
      </w:pPr>
      <w:r>
        <w:t xml:space="preserve">ATSI - </w:t>
      </w:r>
      <w:r w:rsidRPr="00DD33D1">
        <w:t>Supplemental Projects</w:t>
      </w:r>
      <w:r>
        <w:br/>
      </w:r>
      <w:r>
        <w:rPr>
          <w:b w:val="0"/>
        </w:rPr>
        <w:t>ATSI will present system needs and recommended solutions.</w:t>
      </w:r>
    </w:p>
    <w:p w:rsidR="00301FCE" w:rsidRPr="00547ACF" w:rsidRDefault="00301FCE" w:rsidP="00301FCE">
      <w:pPr>
        <w:pStyle w:val="ListSubhead1"/>
        <w:rPr>
          <w:b w:val="0"/>
        </w:rPr>
      </w:pPr>
      <w:proofErr w:type="spellStart"/>
      <w:r>
        <w:t>ComEd</w:t>
      </w:r>
      <w:proofErr w:type="spellEnd"/>
      <w:r>
        <w:t xml:space="preserve"> - </w:t>
      </w:r>
      <w:r w:rsidRPr="00DD33D1">
        <w:t>Supplemental Projects</w:t>
      </w:r>
      <w:r>
        <w:br/>
      </w:r>
      <w:proofErr w:type="spellStart"/>
      <w:r>
        <w:rPr>
          <w:b w:val="0"/>
        </w:rPr>
        <w:t>ComEd</w:t>
      </w:r>
      <w:proofErr w:type="spellEnd"/>
      <w:r>
        <w:rPr>
          <w:b w:val="0"/>
        </w:rPr>
        <w:t xml:space="preserve"> will present system needs and recommended solutions.</w:t>
      </w:r>
    </w:p>
    <w:p w:rsidR="001F21F5" w:rsidRPr="00301FCE" w:rsidRDefault="00656AF9" w:rsidP="00301FCE">
      <w:pPr>
        <w:pStyle w:val="ListSubhead1"/>
        <w:rPr>
          <w:b w:val="0"/>
        </w:rPr>
      </w:pPr>
      <w:r>
        <w:t>DEOK</w:t>
      </w:r>
      <w:r w:rsidR="001F21F5">
        <w:t xml:space="preserve"> - </w:t>
      </w:r>
      <w:r w:rsidR="00547ACF" w:rsidRPr="00DD33D1">
        <w:t>Supplemental Projects</w:t>
      </w:r>
      <w:r w:rsidR="00547ACF">
        <w:br/>
      </w:r>
      <w:r>
        <w:rPr>
          <w:b w:val="0"/>
        </w:rPr>
        <w:t>DEOK</w:t>
      </w:r>
      <w:r w:rsidR="001F21F5">
        <w:rPr>
          <w:b w:val="0"/>
        </w:rPr>
        <w:t xml:space="preserve"> will present system need</w:t>
      </w:r>
      <w:r w:rsidR="00C569C1">
        <w:rPr>
          <w:b w:val="0"/>
        </w:rPr>
        <w:t>s</w:t>
      </w:r>
      <w:r w:rsidR="001F21F5">
        <w:rPr>
          <w:b w:val="0"/>
        </w:rPr>
        <w:t xml:space="preserve">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656AF9" w:rsidTr="0011342D">
        <w:tc>
          <w:tcPr>
            <w:tcW w:w="1908" w:type="dxa"/>
            <w:vAlign w:val="center"/>
          </w:tcPr>
          <w:p w:rsidR="00656AF9" w:rsidRDefault="00656AF9" w:rsidP="00AD3415">
            <w:pPr>
              <w:pStyle w:val="AttendeesList"/>
            </w:pPr>
            <w:r>
              <w:t xml:space="preserve">February </w:t>
            </w:r>
            <w:r w:rsidR="001A4883">
              <w:t>20, 2019</w:t>
            </w:r>
          </w:p>
        </w:tc>
        <w:tc>
          <w:tcPr>
            <w:tcW w:w="4476" w:type="dxa"/>
            <w:vAlign w:val="center"/>
          </w:tcPr>
          <w:p w:rsidR="00656AF9" w:rsidRDefault="001A4883" w:rsidP="00AD3415">
            <w:pPr>
              <w:pStyle w:val="AttendeesList"/>
            </w:pPr>
            <w:r>
              <w:t>12:00 p.m. – 4:00 p.m.</w:t>
            </w:r>
          </w:p>
        </w:tc>
        <w:tc>
          <w:tcPr>
            <w:tcW w:w="3192" w:type="dxa"/>
            <w:vAlign w:val="center"/>
          </w:tcPr>
          <w:p w:rsidR="00656AF9"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March 28,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April 23,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May 20,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June 17,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bl>
    <w:p w:rsidR="003C36B7" w:rsidRDefault="003C36B7" w:rsidP="00E1263C">
      <w:pPr>
        <w:pStyle w:val="Author"/>
      </w:pPr>
    </w:p>
    <w:p w:rsidR="00E1263C" w:rsidRPr="00547ACF" w:rsidRDefault="001F21F5" w:rsidP="00547ACF">
      <w:pPr>
        <w:pStyle w:val="DisclaimerBodyCopy"/>
      </w:pPr>
      <w:r>
        <w:t>Wenzheng Q</w:t>
      </w:r>
      <w:r w:rsidR="00F45CEE">
        <w:t>iu</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D2" w:rsidRDefault="001A1CD2" w:rsidP="00B62597">
      <w:pPr>
        <w:spacing w:after="0" w:line="240" w:lineRule="auto"/>
      </w:pPr>
      <w:r>
        <w:separator/>
      </w:r>
    </w:p>
  </w:endnote>
  <w:endnote w:type="continuationSeparator" w:id="0">
    <w:p w:rsidR="001A1CD2" w:rsidRDefault="001A1CD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40C40">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C28F4D2" wp14:editId="0A44EF50">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152193">
      <w:rPr>
        <w:rFonts w:ascii="Arial Narrow" w:hAnsi="Arial Narrow"/>
        <w:sz w:val="20"/>
      </w:rPr>
      <w:t>9</w:t>
    </w:r>
  </w:p>
  <w:p w:rsidR="00AD3415" w:rsidRDefault="00AD34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93" w:rsidRDefault="00152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D2" w:rsidRDefault="001A1CD2" w:rsidP="00B62597">
      <w:pPr>
        <w:spacing w:after="0" w:line="240" w:lineRule="auto"/>
      </w:pPr>
      <w:r>
        <w:separator/>
      </w:r>
    </w:p>
  </w:footnote>
  <w:footnote w:type="continuationSeparator" w:id="0">
    <w:p w:rsidR="001A1CD2" w:rsidRDefault="001A1CD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93" w:rsidRDefault="00152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93" w:rsidRDefault="00152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C1D15"/>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08E"/>
    <w:rsid w:val="00152193"/>
    <w:rsid w:val="00152FA6"/>
    <w:rsid w:val="001562B8"/>
    <w:rsid w:val="00172BD1"/>
    <w:rsid w:val="0017722C"/>
    <w:rsid w:val="00180AF8"/>
    <w:rsid w:val="0018356E"/>
    <w:rsid w:val="00186FC8"/>
    <w:rsid w:val="00187B5A"/>
    <w:rsid w:val="001903C0"/>
    <w:rsid w:val="00191020"/>
    <w:rsid w:val="00193868"/>
    <w:rsid w:val="001975A3"/>
    <w:rsid w:val="001A1CD2"/>
    <w:rsid w:val="001A488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1A4D"/>
    <w:rsid w:val="002E5D4B"/>
    <w:rsid w:val="002F00FD"/>
    <w:rsid w:val="002F1342"/>
    <w:rsid w:val="002F5010"/>
    <w:rsid w:val="00301F96"/>
    <w:rsid w:val="00301FCE"/>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115F"/>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5A5E"/>
    <w:rsid w:val="00656AF9"/>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0C40"/>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7CC0"/>
    <w:rsid w:val="00BA0986"/>
    <w:rsid w:val="00BA2343"/>
    <w:rsid w:val="00BA3812"/>
    <w:rsid w:val="00BA3B4A"/>
    <w:rsid w:val="00BA6146"/>
    <w:rsid w:val="00BB239F"/>
    <w:rsid w:val="00BB531B"/>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1060"/>
    <w:rsid w:val="00E01747"/>
    <w:rsid w:val="00E03E75"/>
    <w:rsid w:val="00E078BA"/>
    <w:rsid w:val="00E1263C"/>
    <w:rsid w:val="00E148F3"/>
    <w:rsid w:val="00E24848"/>
    <w:rsid w:val="00E2531B"/>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5CEE"/>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0</TotalTime>
  <Pages>2</Pages>
  <Words>491</Words>
  <Characters>2729</Characters>
  <Application>Microsoft Office Word</Application>
  <DocSecurity>0</DocSecurity>
  <Lines>66</Lines>
  <Paragraphs>46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2</cp:revision>
  <cp:lastPrinted>2018-10-08T19:07:00Z</cp:lastPrinted>
  <dcterms:created xsi:type="dcterms:W3CDTF">2019-01-04T20:48:00Z</dcterms:created>
  <dcterms:modified xsi:type="dcterms:W3CDTF">2019-01-04T20:48:00Z</dcterms:modified>
</cp:coreProperties>
</file>